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 w:rsidP="00234147">
      <w:pPr>
        <w:jc w:val="both"/>
        <w:rPr>
          <w:sz w:val="20"/>
          <w:szCs w:val="20"/>
        </w:rPr>
      </w:pPr>
    </w:p>
    <w:p w:rsidR="00D04197" w:rsidRDefault="00D04197" w:rsidP="00234147">
      <w:pPr>
        <w:jc w:val="both"/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D04197" w:rsidTr="00AE2C80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lastRenderedPageBreak/>
              <w:t xml:space="preserve">Με ατομική μου ευθύνη και γνωρίζοντας τις κυρώσεις </w:t>
            </w:r>
            <w:r w:rsidRPr="009E7CB6">
              <w:rPr>
                <w:rFonts w:ascii="Arial" w:hAnsi="Arial" w:cs="Arial"/>
                <w:sz w:val="22"/>
                <w:szCs w:val="22"/>
                <w:vertAlign w:val="superscript"/>
              </w:rPr>
              <w:t>(3</w:t>
            </w:r>
            <w:r w:rsidRPr="009E7CB6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  <w:r w:rsidRPr="009E7CB6">
              <w:rPr>
                <w:rFonts w:ascii="Verdana" w:eastAsia="SimSun" w:hAnsi="Verdana" w:cs="Courier New"/>
                <w:snapToGrid w:val="0"/>
                <w:sz w:val="22"/>
                <w:szCs w:val="22"/>
                <w:lang w:eastAsia="zh-CN"/>
              </w:rPr>
              <w:t xml:space="preserve"> (</w:t>
            </w:r>
            <w:r w:rsidRPr="009E7CB6">
              <w:rPr>
                <w:rFonts w:ascii="Arial" w:hAnsi="Arial" w:cs="Arial"/>
                <w:sz w:val="22"/>
                <w:szCs w:val="22"/>
              </w:rPr>
              <w:t>α) ότι έλαβα γνώση των όρων διακήρυξης εκμίσθωσης του ακινήτου 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AE2C80">
              <w:rPr>
                <w:rFonts w:ascii="Arial" w:hAnsi="Arial" w:cs="Arial"/>
                <w:sz w:val="22"/>
                <w:szCs w:val="22"/>
              </w:rPr>
              <w:t>..</w:t>
            </w:r>
            <w:r w:rsidRPr="009E7CB6">
              <w:rPr>
                <w:rFonts w:ascii="Arial" w:hAnsi="Arial" w:cs="Arial"/>
                <w:sz w:val="22"/>
                <w:szCs w:val="22"/>
              </w:rPr>
              <w:t xml:space="preserve">και τους αποδέχομαι πλήρως και ανεπιφύλακτα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 xml:space="preserve">(β) ότι έλαβα γνώση του ακινήτου……………………………… και της κατάστασης στην οποία αυτό βρίσκεται και την αποδέχομαι  πλήρως και ανεπιφύλακτα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>(γ) ότι αποδέχομαι τον εγγυητή (όνομα)</w:t>
            </w:r>
            <w:r w:rsidRPr="00AE2C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9E7CB6">
              <w:rPr>
                <w:rFonts w:ascii="Arial" w:hAnsi="Arial" w:cs="Arial"/>
                <w:sz w:val="22"/>
                <w:szCs w:val="22"/>
              </w:rPr>
              <w:t>...</w:t>
            </w:r>
            <w:r w:rsidRPr="00AE2C80"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Pr="009E7CB6">
              <w:rPr>
                <w:rFonts w:ascii="Arial" w:hAnsi="Arial" w:cs="Arial"/>
                <w:sz w:val="22"/>
                <w:szCs w:val="22"/>
              </w:rPr>
              <w:t>. (επώνυμο)</w:t>
            </w:r>
            <w:r w:rsidRPr="00AE2C80">
              <w:rPr>
                <w:rFonts w:ascii="Arial" w:hAnsi="Arial" w:cs="Arial"/>
                <w:sz w:val="22"/>
                <w:szCs w:val="22"/>
              </w:rPr>
              <w:t xml:space="preserve"> 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Pr="009E7C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 xml:space="preserve">του (πατρός) …………………………. (ΑΔΤ)…………………………… (ΑΦΜ) ……………………… (Δ.Ο.Υ.)…………………………………. </w:t>
            </w:r>
          </w:p>
          <w:p w:rsidR="00AE2C80" w:rsidRPr="00AE2C80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2C80" w:rsidRPr="009E7CB6" w:rsidRDefault="00AE2C80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CB6">
              <w:rPr>
                <w:rFonts w:ascii="Arial" w:hAnsi="Arial" w:cs="Arial"/>
                <w:sz w:val="22"/>
                <w:szCs w:val="22"/>
              </w:rPr>
              <w:t>(δ) ότι δεν έχω καταδικαστεί για αδίκημα σχετικό με την άσκηση της επαγγελματικής μου δραστηριότητας (ε) ότι δεν έχω κηρυχθεί σε πτώχευση &amp; δεν έχει κινηθεί κατ'  εμού διαδικασία κήρυξης σε πτώχευση</w:t>
            </w:r>
          </w:p>
          <w:p w:rsidR="00D04197" w:rsidRPr="000404F1" w:rsidRDefault="00D04197" w:rsidP="00AE2C8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AE2C80" w:rsidRDefault="00D04197">
      <w:pPr>
        <w:pStyle w:val="a6"/>
        <w:ind w:left="0" w:right="484"/>
        <w:jc w:val="right"/>
        <w:rPr>
          <w:szCs w:val="20"/>
          <w:lang w:val="en-US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</w:p>
    <w:p w:rsidR="00D04197" w:rsidRPr="008D147D" w:rsidRDefault="00D04197" w:rsidP="001C34D9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Ο  Δηλ</w:t>
      </w:r>
      <w:r w:rsidR="000404F1" w:rsidRPr="008D147D">
        <w:rPr>
          <w:szCs w:val="20"/>
        </w:rPr>
        <w:t>ών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  <w:lang w:val="en-US"/>
        </w:rPr>
      </w:pPr>
    </w:p>
    <w:p w:rsidR="00FD72C5" w:rsidRDefault="00FD72C5">
      <w:pPr>
        <w:pStyle w:val="a6"/>
        <w:jc w:val="both"/>
        <w:rPr>
          <w:sz w:val="16"/>
          <w:szCs w:val="16"/>
          <w:lang w:val="en-US"/>
        </w:rPr>
      </w:pPr>
    </w:p>
    <w:p w:rsidR="00FD72C5" w:rsidRPr="00FD72C5" w:rsidRDefault="00FD72C5">
      <w:pPr>
        <w:pStyle w:val="a6"/>
        <w:jc w:val="both"/>
        <w:rPr>
          <w:sz w:val="16"/>
          <w:szCs w:val="16"/>
          <w:lang w:val="en-US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D04197" w:rsidRDefault="00D04197">
      <w:pPr>
        <w:pStyle w:val="a6"/>
        <w:jc w:val="both"/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C34D9" w:rsidRPr="00D62BC5">
        <w:rPr>
          <w:sz w:val="16"/>
          <w:szCs w:val="16"/>
        </w:rPr>
        <w:t xml:space="preserve"> </w:t>
      </w: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1E" w:rsidRDefault="00316A1E">
      <w:r>
        <w:separator/>
      </w:r>
    </w:p>
  </w:endnote>
  <w:endnote w:type="continuationSeparator" w:id="0">
    <w:p w:rsidR="00316A1E" w:rsidRDefault="0031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1E" w:rsidRDefault="00316A1E">
      <w:r>
        <w:separator/>
      </w:r>
    </w:p>
  </w:footnote>
  <w:footnote w:type="continuationSeparator" w:id="0">
    <w:p w:rsidR="00316A1E" w:rsidRDefault="0031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BC364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4CA1"/>
    <w:rsid w:val="00171D47"/>
    <w:rsid w:val="00180126"/>
    <w:rsid w:val="001C34D9"/>
    <w:rsid w:val="00234147"/>
    <w:rsid w:val="00235C4C"/>
    <w:rsid w:val="002D26FF"/>
    <w:rsid w:val="003107F3"/>
    <w:rsid w:val="00316A1E"/>
    <w:rsid w:val="003834C7"/>
    <w:rsid w:val="0040272C"/>
    <w:rsid w:val="0042296A"/>
    <w:rsid w:val="00454A9F"/>
    <w:rsid w:val="00470DCA"/>
    <w:rsid w:val="0047145D"/>
    <w:rsid w:val="004A0372"/>
    <w:rsid w:val="004E01C4"/>
    <w:rsid w:val="00533C1E"/>
    <w:rsid w:val="0055521A"/>
    <w:rsid w:val="006F2257"/>
    <w:rsid w:val="00733DA6"/>
    <w:rsid w:val="00747F02"/>
    <w:rsid w:val="007F260C"/>
    <w:rsid w:val="008459EE"/>
    <w:rsid w:val="008533CA"/>
    <w:rsid w:val="00870113"/>
    <w:rsid w:val="008D147D"/>
    <w:rsid w:val="009B0314"/>
    <w:rsid w:val="009E7CB6"/>
    <w:rsid w:val="00A128B9"/>
    <w:rsid w:val="00A57899"/>
    <w:rsid w:val="00A708F4"/>
    <w:rsid w:val="00A80CF7"/>
    <w:rsid w:val="00A933C7"/>
    <w:rsid w:val="00AE2C80"/>
    <w:rsid w:val="00AE3F24"/>
    <w:rsid w:val="00B117A5"/>
    <w:rsid w:val="00BC3640"/>
    <w:rsid w:val="00C17423"/>
    <w:rsid w:val="00C5599E"/>
    <w:rsid w:val="00C6499B"/>
    <w:rsid w:val="00CA6B94"/>
    <w:rsid w:val="00CB2DC0"/>
    <w:rsid w:val="00D04197"/>
    <w:rsid w:val="00D058AA"/>
    <w:rsid w:val="00D62BC5"/>
    <w:rsid w:val="00D918CB"/>
    <w:rsid w:val="00DF30EF"/>
    <w:rsid w:val="00E55F02"/>
    <w:rsid w:val="00F24100"/>
    <w:rsid w:val="00F25BD1"/>
    <w:rsid w:val="00F40415"/>
    <w:rsid w:val="00FD72C5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2022-08-30T06:09:00Z</dcterms:created>
  <dcterms:modified xsi:type="dcterms:W3CDTF">2022-08-30T06:09:00Z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