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4C1C5E" w:rsidRDefault="00D04197">
      <w:pPr>
        <w:pStyle w:val="20"/>
        <w:ind w:right="484"/>
        <w:rPr>
          <w:rFonts w:ascii="Arial" w:hAnsi="Arial" w:cs="Arial"/>
          <w:szCs w:val="20"/>
        </w:rPr>
      </w:pPr>
      <w:r w:rsidRPr="004C1C5E">
        <w:rPr>
          <w:rFonts w:ascii="Arial" w:hAnsi="Arial" w:cs="Arial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ΠΡΟΣ</w:t>
            </w:r>
            <w:r w:rsidRPr="00364F03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364F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364F03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364F03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364F03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364F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364F03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364F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364F03" w:rsidRDefault="00D04197" w:rsidP="004C1C5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364F03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(Ε</w:t>
            </w:r>
            <w:r w:rsidRPr="00364F0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64F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Default="00D04197">
      <w:pPr>
        <w:rPr>
          <w:sz w:val="16"/>
        </w:rPr>
      </w:pPr>
    </w:p>
    <w:p w:rsidR="00D04197" w:rsidRDefault="00D04197">
      <w:pPr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6"/>
      </w:tblGrid>
      <w:tr w:rsidR="00D04197" w:rsidTr="00E53A16">
        <w:tblPrEx>
          <w:tblCellMar>
            <w:top w:w="0" w:type="dxa"/>
            <w:bottom w:w="0" w:type="dxa"/>
          </w:tblCellMar>
        </w:tblPrEx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E53A16" w:rsidRDefault="00D04197" w:rsidP="00FA78AF">
            <w:pPr>
              <w:ind w:right="124"/>
              <w:rPr>
                <w:rFonts w:ascii="Verdana" w:eastAsia="SimSun" w:hAnsi="Verdana" w:cs="Courier New"/>
                <w:snapToGrid w:val="0"/>
                <w:sz w:val="20"/>
                <w:szCs w:val="20"/>
                <w:lang w:val="en-US" w:eastAsia="zh-CN"/>
              </w:rPr>
            </w:pPr>
            <w:r w:rsidRPr="00D62BC5">
              <w:rPr>
                <w:rFonts w:ascii="Arial" w:hAnsi="Arial" w:cs="Arial"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D62BC5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Pr="00D62BC5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  <w:r w:rsidR="00C17423" w:rsidRPr="00C17423"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 xml:space="preserve"> </w:t>
            </w:r>
          </w:p>
          <w:p w:rsidR="00E53A16" w:rsidRPr="00E53A16" w:rsidRDefault="00533C1E" w:rsidP="00FA78A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των όρων διακήρυξης εκμίσθωσης του ακινήτου </w:t>
            </w:r>
            <w:r w:rsidR="00CD054C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 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και τους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ομαι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πλήρως και ανεπιφύλακτα</w:t>
            </w:r>
            <w:r w:rsidR="00C17423" w:rsidRPr="00C174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3F9D" w:rsidRDefault="00A73F9D" w:rsidP="00FA78A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E53A16" w:rsidRPr="00A73F9D" w:rsidRDefault="00533C1E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β)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του ακινήτου και της κατάστασης στην οποία αυτό βρίσκεται και την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αι  πλήρως και ανεπιφύλακτα</w:t>
            </w:r>
          </w:p>
          <w:p w:rsidR="00E53A16" w:rsidRPr="00A73F9D" w:rsidRDefault="00E53A16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Pr="00E53A16" w:rsidRDefault="00171D47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C1E">
              <w:rPr>
                <w:rFonts w:ascii="Arial" w:hAnsi="Arial" w:cs="Arial"/>
                <w:sz w:val="18"/>
                <w:szCs w:val="18"/>
              </w:rPr>
              <w:t>(</w:t>
            </w:r>
            <w:r w:rsidRPr="00171D47">
              <w:rPr>
                <w:rFonts w:ascii="Arial" w:hAnsi="Arial" w:cs="Arial"/>
                <w:sz w:val="18"/>
                <w:szCs w:val="18"/>
              </w:rPr>
              <w:t>γ) ότι αποδέχ</w:t>
            </w:r>
            <w:r>
              <w:rPr>
                <w:rFonts w:ascii="Arial" w:hAnsi="Arial" w:cs="Arial"/>
                <w:sz w:val="18"/>
                <w:szCs w:val="18"/>
              </w:rPr>
              <w:t>ομ</w:t>
            </w:r>
            <w:r w:rsidRPr="00171D47">
              <w:rPr>
                <w:rFonts w:ascii="Arial" w:hAnsi="Arial" w:cs="Arial"/>
                <w:sz w:val="18"/>
                <w:szCs w:val="18"/>
              </w:rPr>
              <w:t xml:space="preserve">αι τον εγγυητή </w:t>
            </w:r>
            <w:r>
              <w:rPr>
                <w:rFonts w:ascii="Arial" w:hAnsi="Arial" w:cs="Arial"/>
                <w:sz w:val="18"/>
                <w:szCs w:val="18"/>
              </w:rPr>
              <w:t>(όνομα)………….....</w:t>
            </w:r>
            <w:r w:rsidR="00FA78AF">
              <w:rPr>
                <w:rFonts w:ascii="Arial" w:hAnsi="Arial" w:cs="Arial"/>
                <w:sz w:val="18"/>
                <w:szCs w:val="18"/>
              </w:rPr>
              <w:t>.................</w:t>
            </w:r>
            <w:r w:rsidR="00E53A16">
              <w:rPr>
                <w:rFonts w:ascii="Arial" w:hAnsi="Arial" w:cs="Arial"/>
                <w:sz w:val="18"/>
                <w:szCs w:val="18"/>
              </w:rPr>
              <w:t>.............................(επώνυμο)………………………………………</w:t>
            </w:r>
            <w:r w:rsidR="00E53A16" w:rsidRPr="00E53A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3A16" w:rsidRPr="00E53A16" w:rsidRDefault="00E53A16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Pr="00E53A16" w:rsidRDefault="00171D47" w:rsidP="00FA78AF">
            <w:pPr>
              <w:ind w:right="12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D47">
              <w:rPr>
                <w:rFonts w:ascii="Arial" w:hAnsi="Arial" w:cs="Arial"/>
                <w:sz w:val="18"/>
                <w:szCs w:val="18"/>
              </w:rPr>
              <w:t xml:space="preserve">του </w:t>
            </w:r>
            <w:r>
              <w:rPr>
                <w:rFonts w:ascii="Arial" w:hAnsi="Arial" w:cs="Arial"/>
                <w:sz w:val="18"/>
                <w:szCs w:val="18"/>
              </w:rPr>
              <w:t>(πατρός) …………………………. (ΑΔΤ)……………………………</w:t>
            </w:r>
            <w:r w:rsidR="00FA78A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(ΑΦΜ) ……………………… </w:t>
            </w:r>
            <w:r w:rsidR="00E53A16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E53A16">
              <w:rPr>
                <w:rFonts w:ascii="Arial" w:hAnsi="Arial" w:cs="Arial"/>
                <w:sz w:val="18"/>
                <w:szCs w:val="18"/>
              </w:rPr>
              <w:t>(Δ.Ο.Υ.)………</w:t>
            </w:r>
            <w:r w:rsidR="00E53A16">
              <w:rPr>
                <w:rFonts w:ascii="Arial" w:hAnsi="Arial" w:cs="Arial"/>
                <w:sz w:val="18"/>
                <w:szCs w:val="18"/>
                <w:lang w:val="en-US"/>
              </w:rPr>
              <w:t>……….</w:t>
            </w:r>
          </w:p>
          <w:p w:rsidR="00A73F9D" w:rsidRDefault="00A73F9D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Default="00533C1E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(δ) </w:t>
            </w:r>
            <w:r w:rsidRPr="00533C1E">
              <w:rPr>
                <w:rFonts w:ascii="Arial" w:hAnsi="Arial" w:cs="Arial"/>
                <w:sz w:val="18"/>
                <w:szCs w:val="18"/>
              </w:rPr>
              <w:t>ότι δεν έχ</w:t>
            </w:r>
            <w:r>
              <w:rPr>
                <w:rFonts w:ascii="Arial" w:hAnsi="Arial" w:cs="Arial"/>
                <w:sz w:val="18"/>
                <w:szCs w:val="18"/>
              </w:rPr>
              <w:t>ω</w:t>
            </w:r>
            <w:r w:rsidRPr="00533C1E">
              <w:rPr>
                <w:rFonts w:ascii="Arial" w:hAnsi="Arial" w:cs="Arial"/>
                <w:sz w:val="18"/>
                <w:szCs w:val="18"/>
              </w:rPr>
              <w:t xml:space="preserve"> καταδικαστεί για αδίκημα σχετικό με την άσκηση της επαγγελματικής 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Pr="00533C1E">
              <w:rPr>
                <w:rFonts w:ascii="Arial" w:hAnsi="Arial" w:cs="Arial"/>
                <w:sz w:val="18"/>
                <w:szCs w:val="18"/>
              </w:rPr>
              <w:t>ου δραστηριότητας</w:t>
            </w:r>
          </w:p>
          <w:p w:rsidR="00A73F9D" w:rsidRPr="00A73F9D" w:rsidRDefault="00A73F9D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FA78AF" w:rsidRPr="00FA78AF" w:rsidRDefault="00533C1E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(ε) </w:t>
            </w:r>
            <w:r w:rsidR="00E53A16">
              <w:rPr>
                <w:rFonts w:ascii="Arial" w:hAnsi="Arial" w:cs="Arial"/>
                <w:sz w:val="18"/>
                <w:szCs w:val="18"/>
              </w:rPr>
              <w:t xml:space="preserve">Το </w:t>
            </w:r>
            <w:r w:rsidR="00FA78AF">
              <w:rPr>
                <w:rFonts w:ascii="Arial" w:hAnsi="Arial" w:cs="Arial"/>
                <w:sz w:val="18"/>
                <w:szCs w:val="18"/>
              </w:rPr>
              <w:t xml:space="preserve"> Νομικό Πρόσωπο (εταιρεία)</w:t>
            </w:r>
            <w:r w:rsidR="004B5522">
              <w:rPr>
                <w:rFonts w:ascii="Arial" w:hAnsi="Arial" w:cs="Arial"/>
                <w:sz w:val="18"/>
                <w:szCs w:val="18"/>
              </w:rPr>
              <w:t>……</w:t>
            </w:r>
            <w:r w:rsidR="00A73F9D">
              <w:rPr>
                <w:rFonts w:ascii="Arial" w:hAnsi="Arial" w:cs="Arial"/>
                <w:sz w:val="18"/>
                <w:szCs w:val="18"/>
              </w:rPr>
              <w:t>…………………….</w:t>
            </w:r>
            <w:r w:rsidR="004B5522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  <w:r w:rsidR="00FA78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>δεν έχ</w:t>
            </w:r>
            <w:r w:rsidR="00FA78AF">
              <w:rPr>
                <w:rFonts w:ascii="Arial" w:hAnsi="Arial" w:cs="Arial"/>
                <w:sz w:val="18"/>
                <w:szCs w:val="18"/>
              </w:rPr>
              <w:t>ει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 xml:space="preserve"> κηρυχθεί σε πτώχευση, δεν βρίσκεται σε διαδικασία λύσης/εκκαθάρισης/αναγκαστικής διαχείρισης, δεν έχει κινηθεί διαδικασία κήρυξης σε πτώχευση/</w:t>
            </w:r>
            <w:r w:rsidR="00FA78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>διορισμού εκκαθαριστή.</w:t>
            </w:r>
          </w:p>
          <w:p w:rsidR="00D04197" w:rsidRPr="000404F1" w:rsidRDefault="00D04197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4197" w:rsidRPr="004B07CB" w:rsidRDefault="00D04197">
      <w:pPr>
        <w:pStyle w:val="a6"/>
        <w:ind w:left="0" w:right="484"/>
        <w:jc w:val="right"/>
        <w:rPr>
          <w:szCs w:val="20"/>
        </w:rPr>
      </w:pPr>
      <w:r w:rsidRPr="004B07CB">
        <w:rPr>
          <w:szCs w:val="20"/>
        </w:rPr>
        <w:t>Ημερομηνία:</w:t>
      </w:r>
      <w:r w:rsidR="000404F1" w:rsidRPr="004B07CB">
        <w:rPr>
          <w:szCs w:val="20"/>
        </w:rPr>
        <w:t xml:space="preserve"> </w:t>
      </w:r>
      <w:r w:rsidR="004B07CB">
        <w:rPr>
          <w:szCs w:val="20"/>
        </w:rPr>
        <w:t>……………….</w:t>
      </w:r>
      <w:r w:rsidR="001C34D9" w:rsidRPr="004B07CB">
        <w:rPr>
          <w:szCs w:val="20"/>
        </w:rPr>
        <w:t>……</w:t>
      </w:r>
      <w:r w:rsidRPr="004B07CB">
        <w:rPr>
          <w:szCs w:val="20"/>
        </w:rPr>
        <w:t>20</w:t>
      </w:r>
      <w:r w:rsidR="00E53A16">
        <w:rPr>
          <w:szCs w:val="20"/>
        </w:rPr>
        <w:t>21</w:t>
      </w:r>
    </w:p>
    <w:p w:rsidR="004C1C5E" w:rsidRDefault="00E53A16" w:rsidP="00E53A16">
      <w:pPr>
        <w:pStyle w:val="a6"/>
        <w:ind w:left="0" w:right="484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</w:t>
      </w:r>
      <w:r w:rsidR="00D04197" w:rsidRPr="004B07CB">
        <w:rPr>
          <w:szCs w:val="20"/>
        </w:rPr>
        <w:t>Ο</w:t>
      </w:r>
      <w:r>
        <w:rPr>
          <w:szCs w:val="20"/>
        </w:rPr>
        <w:t>/Η</w:t>
      </w:r>
      <w:r w:rsidR="00D04197" w:rsidRPr="004B07CB">
        <w:rPr>
          <w:szCs w:val="20"/>
        </w:rPr>
        <w:t xml:space="preserve">  Δηλ</w:t>
      </w:r>
      <w:r>
        <w:rPr>
          <w:szCs w:val="20"/>
        </w:rPr>
        <w:t>ών/ουσα</w:t>
      </w:r>
    </w:p>
    <w:p w:rsidR="00E53A16" w:rsidRDefault="00E53A16" w:rsidP="00E53A16">
      <w:pPr>
        <w:pStyle w:val="a6"/>
        <w:ind w:left="0" w:right="484"/>
        <w:rPr>
          <w:szCs w:val="20"/>
        </w:rPr>
      </w:pPr>
    </w:p>
    <w:p w:rsidR="00A73F9D" w:rsidRDefault="00A73F9D" w:rsidP="00E53A16">
      <w:pPr>
        <w:pStyle w:val="a6"/>
        <w:ind w:left="0" w:right="484"/>
        <w:rPr>
          <w:szCs w:val="20"/>
        </w:rPr>
      </w:pPr>
    </w:p>
    <w:p w:rsidR="00A73F9D" w:rsidRDefault="00A73F9D" w:rsidP="00E53A16">
      <w:pPr>
        <w:pStyle w:val="a6"/>
        <w:ind w:left="0" w:right="484"/>
        <w:rPr>
          <w:szCs w:val="20"/>
        </w:rPr>
      </w:pPr>
    </w:p>
    <w:p w:rsidR="00A73F9D" w:rsidRPr="00A73F9D" w:rsidRDefault="00A73F9D" w:rsidP="00E53A16">
      <w:pPr>
        <w:pStyle w:val="a6"/>
        <w:ind w:left="0" w:right="484"/>
        <w:rPr>
          <w:szCs w:val="20"/>
        </w:rPr>
      </w:pPr>
    </w:p>
    <w:p w:rsidR="004C1C5E" w:rsidRDefault="004C1C5E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A73F9D" w:rsidRDefault="00D04197" w:rsidP="00A73F9D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04197" w:rsidRPr="00A73F9D" w:rsidRDefault="00D04197" w:rsidP="00A73F9D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 w:rsidRPr="00A73F9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37" w:rsidRDefault="00725E37">
      <w:r>
        <w:separator/>
      </w:r>
    </w:p>
  </w:endnote>
  <w:endnote w:type="continuationSeparator" w:id="0">
    <w:p w:rsidR="00725E37" w:rsidRDefault="0072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37" w:rsidRDefault="00725E37">
      <w:r>
        <w:separator/>
      </w:r>
    </w:p>
  </w:footnote>
  <w:footnote w:type="continuationSeparator" w:id="0">
    <w:p w:rsidR="00725E37" w:rsidRDefault="00725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2573B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31495" cy="531495"/>
                <wp:effectExtent l="19050" t="0" r="190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234EA"/>
    <w:rsid w:val="000404F1"/>
    <w:rsid w:val="0005725C"/>
    <w:rsid w:val="000645E7"/>
    <w:rsid w:val="000D4CA1"/>
    <w:rsid w:val="00171D47"/>
    <w:rsid w:val="001C34D9"/>
    <w:rsid w:val="00235C4C"/>
    <w:rsid w:val="002573B3"/>
    <w:rsid w:val="003107F3"/>
    <w:rsid w:val="00364F03"/>
    <w:rsid w:val="004009E4"/>
    <w:rsid w:val="0042296A"/>
    <w:rsid w:val="00454A9F"/>
    <w:rsid w:val="00470DCA"/>
    <w:rsid w:val="004713B9"/>
    <w:rsid w:val="0047145D"/>
    <w:rsid w:val="004A0372"/>
    <w:rsid w:val="004B0717"/>
    <w:rsid w:val="004B07CB"/>
    <w:rsid w:val="004B5522"/>
    <w:rsid w:val="004C1C5E"/>
    <w:rsid w:val="00533C1E"/>
    <w:rsid w:val="0055521A"/>
    <w:rsid w:val="006F2257"/>
    <w:rsid w:val="00725E37"/>
    <w:rsid w:val="00733DA6"/>
    <w:rsid w:val="00747F02"/>
    <w:rsid w:val="00791A0B"/>
    <w:rsid w:val="007F260C"/>
    <w:rsid w:val="008459EE"/>
    <w:rsid w:val="008533CA"/>
    <w:rsid w:val="00870113"/>
    <w:rsid w:val="009B0314"/>
    <w:rsid w:val="00A128B9"/>
    <w:rsid w:val="00A57899"/>
    <w:rsid w:val="00A708F4"/>
    <w:rsid w:val="00A73F9D"/>
    <w:rsid w:val="00A933C7"/>
    <w:rsid w:val="00B117A5"/>
    <w:rsid w:val="00C17423"/>
    <w:rsid w:val="00C6499B"/>
    <w:rsid w:val="00CA6B94"/>
    <w:rsid w:val="00CB2DC0"/>
    <w:rsid w:val="00CD054C"/>
    <w:rsid w:val="00D04197"/>
    <w:rsid w:val="00D058AA"/>
    <w:rsid w:val="00D55AD1"/>
    <w:rsid w:val="00D62BC5"/>
    <w:rsid w:val="00D76224"/>
    <w:rsid w:val="00DF30EF"/>
    <w:rsid w:val="00E53A16"/>
    <w:rsid w:val="00E55F02"/>
    <w:rsid w:val="00F24100"/>
    <w:rsid w:val="00F25BD1"/>
    <w:rsid w:val="00F40415"/>
    <w:rsid w:val="00FA78AF"/>
    <w:rsid w:val="00F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2013-12-03T06:28:00Z</cp:lastPrinted>
  <dcterms:created xsi:type="dcterms:W3CDTF">2022-08-30T06:10:00Z</dcterms:created>
  <dcterms:modified xsi:type="dcterms:W3CDTF">2022-08-30T06:10:00Z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