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8D147D" w:rsidRDefault="00D04197">
      <w:pPr>
        <w:pStyle w:val="20"/>
        <w:ind w:right="484"/>
        <w:rPr>
          <w:rFonts w:ascii="Arial" w:hAnsi="Arial" w:cs="Arial"/>
          <w:sz w:val="22"/>
          <w:szCs w:val="22"/>
        </w:rPr>
      </w:pPr>
      <w:r w:rsidRPr="008D147D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ΠΡΟΣ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D1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D14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8D147D" w:rsidRDefault="00D04197" w:rsidP="008D14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8D147D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(Ε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Pr="008D147D" w:rsidRDefault="00D04197">
      <w:pPr>
        <w:rPr>
          <w:sz w:val="20"/>
          <w:szCs w:val="20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04197" w:rsidTr="006716AD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6222" w:rsidRDefault="00D04197" w:rsidP="006716AD">
            <w:pPr>
              <w:ind w:right="124"/>
              <w:jc w:val="both"/>
              <w:rPr>
                <w:rFonts w:ascii="Verdana" w:eastAsia="SimSun" w:hAnsi="Verdana" w:cs="Courier New"/>
                <w:snapToGrid w:val="0"/>
                <w:sz w:val="22"/>
                <w:szCs w:val="22"/>
                <w:lang w:val="en-US" w:eastAsia="zh-CN"/>
              </w:rPr>
            </w:pPr>
            <w:r w:rsidRPr="006716AD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6716AD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6716AD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  <w:r w:rsidR="00C17423" w:rsidRPr="006716AD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 xml:space="preserve"> </w:t>
            </w:r>
          </w:p>
          <w:p w:rsidR="00A26222" w:rsidRDefault="00A26222" w:rsidP="006716AD">
            <w:pPr>
              <w:ind w:right="124"/>
              <w:jc w:val="both"/>
              <w:rPr>
                <w:rFonts w:ascii="Verdana" w:eastAsia="SimSun" w:hAnsi="Verdana" w:cs="Courier New"/>
                <w:snapToGrid w:val="0"/>
                <w:sz w:val="22"/>
                <w:szCs w:val="22"/>
                <w:lang w:val="en-US" w:eastAsia="zh-CN"/>
              </w:rPr>
            </w:pPr>
          </w:p>
          <w:p w:rsidR="00A26222" w:rsidRDefault="00533C1E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6AD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>(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α) ότι έλαβα γνώση των όρων διακήρυξης εκμίσθωσης του ακινήτου </w:t>
            </w:r>
            <w:r w:rsidR="006716AD" w:rsidRPr="006716AD">
              <w:rPr>
                <w:rFonts w:ascii="Arial" w:hAnsi="Arial" w:cs="Arial"/>
                <w:sz w:val="22"/>
                <w:szCs w:val="22"/>
              </w:rPr>
              <w:t>…</w:t>
            </w:r>
            <w:r w:rsidR="00A26222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6716AD" w:rsidRPr="006716AD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0D3599" w:rsidRPr="00671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1DE9" w:rsidRPr="00671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και τους αποδέχομαι πλήρως και ανεπιφύλακτα </w:t>
            </w:r>
          </w:p>
          <w:p w:rsidR="00D04197" w:rsidRDefault="00533C1E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6AD"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β) ότι έλαβα γνώση του ακινήτου </w:t>
            </w:r>
            <w:r w:rsidR="00C3562D" w:rsidRPr="006716AD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………………………………………………………….. 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>και της κατάστασης στην οποία αυτό βρίσκεται και την αποδέχομαι  πλήρως και ανεπιφύλακτα</w:t>
            </w:r>
            <w:r w:rsidR="00171D47" w:rsidRPr="006716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6222" w:rsidRDefault="00A26222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6222" w:rsidRPr="00A26222" w:rsidRDefault="00A26222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04197" w:rsidRPr="00A26222" w:rsidRDefault="00D04197">
      <w:pPr>
        <w:pStyle w:val="a6"/>
        <w:ind w:left="0" w:right="484"/>
        <w:jc w:val="right"/>
        <w:rPr>
          <w:szCs w:val="20"/>
          <w:lang w:val="en-US"/>
        </w:rPr>
      </w:pPr>
      <w:r w:rsidRPr="008D147D">
        <w:rPr>
          <w:szCs w:val="20"/>
        </w:rPr>
        <w:t>Ημερομηνία:</w:t>
      </w:r>
      <w:r w:rsidR="000404F1" w:rsidRPr="008D147D">
        <w:rPr>
          <w:szCs w:val="20"/>
        </w:rPr>
        <w:t xml:space="preserve"> </w:t>
      </w:r>
      <w:r w:rsidR="008D147D" w:rsidRPr="008D147D">
        <w:rPr>
          <w:szCs w:val="20"/>
        </w:rPr>
        <w:t>………….</w:t>
      </w:r>
      <w:r w:rsidR="001C34D9" w:rsidRPr="008D147D">
        <w:rPr>
          <w:szCs w:val="20"/>
        </w:rPr>
        <w:t>……</w:t>
      </w:r>
      <w:r w:rsidRPr="008D147D">
        <w:rPr>
          <w:szCs w:val="20"/>
        </w:rPr>
        <w:t>20</w:t>
      </w:r>
      <w:r w:rsidR="00A26222">
        <w:rPr>
          <w:szCs w:val="20"/>
          <w:lang w:val="en-US"/>
        </w:rPr>
        <w:t>….</w:t>
      </w:r>
    </w:p>
    <w:p w:rsidR="00D04197" w:rsidRPr="008D147D" w:rsidRDefault="00A26222" w:rsidP="00A26222">
      <w:pPr>
        <w:pStyle w:val="a6"/>
        <w:ind w:left="0" w:right="484"/>
        <w:jc w:val="center"/>
        <w:rPr>
          <w:szCs w:val="20"/>
        </w:rPr>
      </w:pPr>
      <w:r>
        <w:rPr>
          <w:szCs w:val="20"/>
          <w:lang w:val="en-US"/>
        </w:rPr>
        <w:t xml:space="preserve">                                                                                                              </w:t>
      </w:r>
      <w:r w:rsidR="00D04197" w:rsidRPr="008D147D">
        <w:rPr>
          <w:szCs w:val="20"/>
        </w:rPr>
        <w:t>Ο</w:t>
      </w:r>
      <w:r>
        <w:rPr>
          <w:szCs w:val="20"/>
          <w:lang w:val="en-US"/>
        </w:rPr>
        <w:t>/</w:t>
      </w:r>
      <w:r>
        <w:rPr>
          <w:szCs w:val="20"/>
        </w:rPr>
        <w:t>Η</w:t>
      </w:r>
      <w:r w:rsidR="00D04197" w:rsidRPr="008D147D">
        <w:rPr>
          <w:szCs w:val="20"/>
        </w:rPr>
        <w:t xml:space="preserve">  Δηλ</w:t>
      </w:r>
      <w:r w:rsidR="000404F1" w:rsidRPr="008D147D">
        <w:rPr>
          <w:szCs w:val="20"/>
        </w:rPr>
        <w:t>ών</w:t>
      </w:r>
      <w:r>
        <w:rPr>
          <w:szCs w:val="20"/>
        </w:rPr>
        <w:t>/ούσα</w:t>
      </w:r>
    </w:p>
    <w:p w:rsidR="00DF30EF" w:rsidRDefault="00DF30EF">
      <w:pPr>
        <w:pStyle w:val="a6"/>
        <w:jc w:val="both"/>
        <w:rPr>
          <w:sz w:val="18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  <w:lang w:val="en-US"/>
        </w:rPr>
      </w:pPr>
    </w:p>
    <w:p w:rsidR="00A26222" w:rsidRPr="00A26222" w:rsidRDefault="00A26222">
      <w:pPr>
        <w:pStyle w:val="a6"/>
        <w:jc w:val="both"/>
        <w:rPr>
          <w:sz w:val="16"/>
          <w:szCs w:val="16"/>
          <w:lang w:val="en-US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A26222" w:rsidRDefault="00D04197">
      <w:pPr>
        <w:pStyle w:val="a6"/>
        <w:jc w:val="both"/>
        <w:rPr>
          <w:sz w:val="16"/>
          <w:szCs w:val="16"/>
          <w:lang w:val="en-US"/>
        </w:rPr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Default="001C34D9">
      <w:pPr>
        <w:pStyle w:val="a6"/>
        <w:jc w:val="both"/>
      </w:pPr>
      <w:r w:rsidRPr="00D62BC5">
        <w:rPr>
          <w:sz w:val="16"/>
          <w:szCs w:val="16"/>
        </w:rPr>
        <w:t xml:space="preserve"> </w:t>
      </w:r>
      <w:r w:rsidR="00D04197"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8F" w:rsidRDefault="0094738F">
      <w:r>
        <w:separator/>
      </w:r>
    </w:p>
  </w:endnote>
  <w:endnote w:type="continuationSeparator" w:id="0">
    <w:p w:rsidR="0094738F" w:rsidRDefault="0094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8F" w:rsidRDefault="0094738F">
      <w:r>
        <w:separator/>
      </w:r>
    </w:p>
  </w:footnote>
  <w:footnote w:type="continuationSeparator" w:id="0">
    <w:p w:rsidR="0094738F" w:rsidRDefault="0094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7C0A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2605" cy="53467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404F1"/>
    <w:rsid w:val="0005725C"/>
    <w:rsid w:val="000D3599"/>
    <w:rsid w:val="000D4CA1"/>
    <w:rsid w:val="00171D47"/>
    <w:rsid w:val="001C34D9"/>
    <w:rsid w:val="00235C4C"/>
    <w:rsid w:val="00293345"/>
    <w:rsid w:val="002E48CC"/>
    <w:rsid w:val="00304EB6"/>
    <w:rsid w:val="003107F3"/>
    <w:rsid w:val="00372B55"/>
    <w:rsid w:val="003B2ECB"/>
    <w:rsid w:val="0042296A"/>
    <w:rsid w:val="00454A9F"/>
    <w:rsid w:val="00470DCA"/>
    <w:rsid w:val="0047145D"/>
    <w:rsid w:val="004A0372"/>
    <w:rsid w:val="00533C1E"/>
    <w:rsid w:val="0055521A"/>
    <w:rsid w:val="006716AD"/>
    <w:rsid w:val="006B2F57"/>
    <w:rsid w:val="006F2257"/>
    <w:rsid w:val="00733DA6"/>
    <w:rsid w:val="00747F02"/>
    <w:rsid w:val="007C0A4C"/>
    <w:rsid w:val="007F260C"/>
    <w:rsid w:val="008459EE"/>
    <w:rsid w:val="008533CA"/>
    <w:rsid w:val="00870113"/>
    <w:rsid w:val="008B5275"/>
    <w:rsid w:val="008D147D"/>
    <w:rsid w:val="0094738F"/>
    <w:rsid w:val="009B0314"/>
    <w:rsid w:val="00A128B9"/>
    <w:rsid w:val="00A26222"/>
    <w:rsid w:val="00A57899"/>
    <w:rsid w:val="00A708F4"/>
    <w:rsid w:val="00A933C7"/>
    <w:rsid w:val="00B117A5"/>
    <w:rsid w:val="00C17423"/>
    <w:rsid w:val="00C3562D"/>
    <w:rsid w:val="00C6499B"/>
    <w:rsid w:val="00CA6B94"/>
    <w:rsid w:val="00CB2DC0"/>
    <w:rsid w:val="00D04197"/>
    <w:rsid w:val="00D058AA"/>
    <w:rsid w:val="00D62BC5"/>
    <w:rsid w:val="00D80F84"/>
    <w:rsid w:val="00DF30EF"/>
    <w:rsid w:val="00E55F02"/>
    <w:rsid w:val="00F24100"/>
    <w:rsid w:val="00F25BD1"/>
    <w:rsid w:val="00F40415"/>
    <w:rsid w:val="00F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2020-11-16T06:57:00Z</cp:lastPrinted>
  <dcterms:created xsi:type="dcterms:W3CDTF">2022-02-21T07:06:00Z</dcterms:created>
  <dcterms:modified xsi:type="dcterms:W3CDTF">2022-02-21T07:06:00Z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