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>
      <w:pPr>
        <w:rPr>
          <w:sz w:val="20"/>
          <w:szCs w:val="20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 w:rsidTr="006716AD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6222" w:rsidRDefault="00D04197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6716AD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6716AD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  <w:r w:rsidR="00C17423"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</w:p>
          <w:p w:rsidR="00A26222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α) ότι έλαβα γνώση των </w:t>
            </w:r>
            <w:r w:rsidR="0025296F">
              <w:rPr>
                <w:rFonts w:ascii="Arial" w:hAnsi="Arial" w:cs="Arial"/>
                <w:sz w:val="22"/>
                <w:szCs w:val="22"/>
              </w:rPr>
              <w:t xml:space="preserve">όρων </w:t>
            </w:r>
            <w:r w:rsidR="0025296F" w:rsidRPr="0025296F">
              <w:rPr>
                <w:rFonts w:ascii="Arial" w:hAnsi="Arial" w:cs="Arial"/>
                <w:sz w:val="22"/>
                <w:szCs w:val="22"/>
              </w:rPr>
              <w:t>της  αρ. πρωτ. Δ.Ο.Υ.31744 /12-10-2021</w:t>
            </w:r>
            <w:r w:rsidR="0025296F">
              <w:rPr>
                <w:rFonts w:ascii="Arial" w:hAnsi="Arial" w:cs="Arial"/>
                <w:sz w:val="22"/>
                <w:szCs w:val="22"/>
              </w:rPr>
              <w:t xml:space="preserve"> δ</w:t>
            </w:r>
            <w:r w:rsidR="00C17423" w:rsidRPr="0025296F">
              <w:rPr>
                <w:rFonts w:ascii="Arial" w:hAnsi="Arial" w:cs="Arial"/>
                <w:sz w:val="22"/>
                <w:szCs w:val="22"/>
              </w:rPr>
              <w:t>ιακήρυξης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96F">
              <w:rPr>
                <w:rFonts w:ascii="Arial" w:hAnsi="Arial" w:cs="Arial"/>
                <w:sz w:val="22"/>
                <w:szCs w:val="22"/>
              </w:rPr>
              <w:t xml:space="preserve">για την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>εκμίσθωση</w:t>
            </w:r>
            <w:r w:rsidR="0025296F" w:rsidRPr="002529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96F">
              <w:rPr>
                <w:rFonts w:ascii="Arial" w:hAnsi="Arial" w:cs="Arial"/>
                <w:sz w:val="22"/>
                <w:szCs w:val="22"/>
              </w:rPr>
              <w:t xml:space="preserve">ακινήτων – ελαιοκτημάτων </w:t>
            </w:r>
            <w:r w:rsidR="00F81DE9" w:rsidRPr="00671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και τους αποδέχομαι πλήρως και ανεπιφύλακτα </w:t>
            </w:r>
          </w:p>
          <w:p w:rsidR="0025296F" w:rsidRPr="0025296F" w:rsidRDefault="0025296F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197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β) ότι έλαβα γνώση του ακινήτου </w:t>
            </w:r>
            <w:r w:rsidR="00C3562D" w:rsidRPr="006716AD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…………………………………………………………..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>και της κατάστασης στην οποία αυτό βρίσκεται και την αποδέχομαι  πλήρως και ανεπιφύλακτα</w:t>
            </w:r>
            <w:r w:rsidR="00171D47" w:rsidRPr="00671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222" w:rsidRP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04197" w:rsidRPr="00A26222" w:rsidRDefault="00D04197">
      <w:pPr>
        <w:pStyle w:val="a6"/>
        <w:ind w:left="0" w:right="484"/>
        <w:jc w:val="right"/>
        <w:rPr>
          <w:szCs w:val="20"/>
          <w:lang w:val="en-US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  <w:r w:rsidRPr="008D147D">
        <w:rPr>
          <w:szCs w:val="20"/>
        </w:rPr>
        <w:t>20</w:t>
      </w:r>
      <w:r w:rsidR="00A26222">
        <w:rPr>
          <w:szCs w:val="20"/>
          <w:lang w:val="en-US"/>
        </w:rPr>
        <w:t>….</w:t>
      </w:r>
    </w:p>
    <w:p w:rsidR="00D04197" w:rsidRPr="008D147D" w:rsidRDefault="00A26222" w:rsidP="00A26222">
      <w:pPr>
        <w:pStyle w:val="a6"/>
        <w:ind w:left="0" w:right="484"/>
        <w:jc w:val="center"/>
        <w:rPr>
          <w:szCs w:val="20"/>
        </w:rPr>
      </w:pPr>
      <w:r>
        <w:rPr>
          <w:szCs w:val="20"/>
          <w:lang w:val="en-US"/>
        </w:rPr>
        <w:t xml:space="preserve">                                                                                                              </w:t>
      </w:r>
      <w:r w:rsidR="00D04197" w:rsidRPr="008D147D">
        <w:rPr>
          <w:szCs w:val="20"/>
        </w:rPr>
        <w:t>Ο</w:t>
      </w:r>
      <w:r>
        <w:rPr>
          <w:szCs w:val="20"/>
          <w:lang w:val="en-US"/>
        </w:rPr>
        <w:t>/</w:t>
      </w:r>
      <w:r>
        <w:rPr>
          <w:szCs w:val="20"/>
        </w:rPr>
        <w:t>Η</w:t>
      </w:r>
      <w:r w:rsidR="00D04197" w:rsidRPr="008D147D">
        <w:rPr>
          <w:szCs w:val="20"/>
        </w:rPr>
        <w:t xml:space="preserve">  Δηλ</w:t>
      </w:r>
      <w:r w:rsidR="000404F1" w:rsidRPr="008D147D">
        <w:rPr>
          <w:szCs w:val="20"/>
        </w:rPr>
        <w:t>ών</w:t>
      </w:r>
      <w:r>
        <w:rPr>
          <w:szCs w:val="20"/>
        </w:rPr>
        <w:t>/ούσα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  <w:lang w:val="en-US"/>
        </w:rPr>
      </w:pPr>
    </w:p>
    <w:p w:rsidR="00A26222" w:rsidRPr="00A26222" w:rsidRDefault="00A26222">
      <w:pPr>
        <w:pStyle w:val="a6"/>
        <w:jc w:val="both"/>
        <w:rPr>
          <w:sz w:val="16"/>
          <w:szCs w:val="16"/>
          <w:lang w:val="en-US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26222" w:rsidRDefault="00D04197">
      <w:pPr>
        <w:pStyle w:val="a6"/>
        <w:jc w:val="both"/>
        <w:rPr>
          <w:sz w:val="16"/>
          <w:szCs w:val="16"/>
          <w:lang w:val="en-US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Default="001C34D9">
      <w:pPr>
        <w:pStyle w:val="a6"/>
        <w:jc w:val="both"/>
      </w:pPr>
      <w:r w:rsidRPr="00D62BC5">
        <w:rPr>
          <w:sz w:val="16"/>
          <w:szCs w:val="16"/>
        </w:rPr>
        <w:t xml:space="preserve"> </w:t>
      </w:r>
      <w:r w:rsidR="00D04197"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95" w:rsidRDefault="00FF5495">
      <w:r>
        <w:separator/>
      </w:r>
    </w:p>
  </w:endnote>
  <w:endnote w:type="continuationSeparator" w:id="0">
    <w:p w:rsidR="00FF5495" w:rsidRDefault="00FF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95" w:rsidRDefault="00FF5495">
      <w:r>
        <w:separator/>
      </w:r>
    </w:p>
  </w:footnote>
  <w:footnote w:type="continuationSeparator" w:id="0">
    <w:p w:rsidR="00FF5495" w:rsidRDefault="00FF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B73EC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3599"/>
    <w:rsid w:val="000D4CA1"/>
    <w:rsid w:val="00171D47"/>
    <w:rsid w:val="001C34D9"/>
    <w:rsid w:val="00235C4C"/>
    <w:rsid w:val="0025296F"/>
    <w:rsid w:val="00293345"/>
    <w:rsid w:val="002E48CC"/>
    <w:rsid w:val="00304EB6"/>
    <w:rsid w:val="003107F3"/>
    <w:rsid w:val="00372B55"/>
    <w:rsid w:val="003B2ECB"/>
    <w:rsid w:val="0042296A"/>
    <w:rsid w:val="00454A9F"/>
    <w:rsid w:val="00470DCA"/>
    <w:rsid w:val="0047145D"/>
    <w:rsid w:val="004A0372"/>
    <w:rsid w:val="004D7F7A"/>
    <w:rsid w:val="00533C1E"/>
    <w:rsid w:val="0055521A"/>
    <w:rsid w:val="006716AD"/>
    <w:rsid w:val="006B2F57"/>
    <w:rsid w:val="006F2257"/>
    <w:rsid w:val="00733DA6"/>
    <w:rsid w:val="00747F02"/>
    <w:rsid w:val="007F260C"/>
    <w:rsid w:val="008459EE"/>
    <w:rsid w:val="008533CA"/>
    <w:rsid w:val="00870113"/>
    <w:rsid w:val="008B5275"/>
    <w:rsid w:val="008D147D"/>
    <w:rsid w:val="009B0314"/>
    <w:rsid w:val="00A128B9"/>
    <w:rsid w:val="00A26222"/>
    <w:rsid w:val="00A57899"/>
    <w:rsid w:val="00A708F4"/>
    <w:rsid w:val="00A933C7"/>
    <w:rsid w:val="00B117A5"/>
    <w:rsid w:val="00B73EC6"/>
    <w:rsid w:val="00C17423"/>
    <w:rsid w:val="00C3562D"/>
    <w:rsid w:val="00C6499B"/>
    <w:rsid w:val="00CA6B94"/>
    <w:rsid w:val="00CB2DC0"/>
    <w:rsid w:val="00D04197"/>
    <w:rsid w:val="00D058AA"/>
    <w:rsid w:val="00D62BC5"/>
    <w:rsid w:val="00D80F84"/>
    <w:rsid w:val="00DF30EF"/>
    <w:rsid w:val="00E55F02"/>
    <w:rsid w:val="00F24100"/>
    <w:rsid w:val="00F25BD1"/>
    <w:rsid w:val="00F40415"/>
    <w:rsid w:val="00F81DE9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2020-11-16T05:57:00Z</cp:lastPrinted>
  <dcterms:created xsi:type="dcterms:W3CDTF">2021-10-13T06:30:00Z</dcterms:created>
  <dcterms:modified xsi:type="dcterms:W3CDTF">2021-10-13T06:30:00Z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